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CB" w:rsidRPr="006A5E52" w:rsidRDefault="004036CB" w:rsidP="00443381">
      <w:pPr>
        <w:jc w:val="right"/>
        <w:rPr>
          <w:sz w:val="28"/>
          <w:szCs w:val="28"/>
        </w:rPr>
      </w:pPr>
    </w:p>
    <w:p w:rsidR="004036CB" w:rsidRPr="00FB2883" w:rsidRDefault="004036CB" w:rsidP="008B106E">
      <w:pPr>
        <w:autoSpaceDE w:val="0"/>
        <w:autoSpaceDN w:val="0"/>
        <w:adjustRightInd w:val="0"/>
        <w:jc w:val="center"/>
        <w:rPr>
          <w:b/>
          <w:bCs/>
          <w:sz w:val="28"/>
          <w:szCs w:val="28"/>
        </w:rPr>
      </w:pPr>
      <w:r w:rsidRPr="00FB2883">
        <w:rPr>
          <w:b/>
          <w:bCs/>
          <w:sz w:val="28"/>
          <w:szCs w:val="28"/>
        </w:rPr>
        <w:t>ХАНТЫ-МАНСИЙСКИЙ АВТОНОМНЫЙ ОКРУГ – ЮГРА</w:t>
      </w:r>
    </w:p>
    <w:p w:rsidR="004036CB" w:rsidRPr="00FB2883" w:rsidRDefault="004036CB" w:rsidP="008B106E">
      <w:pPr>
        <w:autoSpaceDE w:val="0"/>
        <w:autoSpaceDN w:val="0"/>
        <w:adjustRightInd w:val="0"/>
        <w:jc w:val="center"/>
        <w:rPr>
          <w:b/>
          <w:bCs/>
          <w:sz w:val="28"/>
          <w:szCs w:val="28"/>
        </w:rPr>
      </w:pPr>
      <w:r w:rsidRPr="00FB2883">
        <w:rPr>
          <w:b/>
          <w:bCs/>
          <w:sz w:val="28"/>
          <w:szCs w:val="28"/>
        </w:rPr>
        <w:t>ТЮМЕНСКАЯ ОБЛАСТЬ</w:t>
      </w:r>
    </w:p>
    <w:p w:rsidR="004036CB" w:rsidRPr="00FB2883" w:rsidRDefault="004036CB" w:rsidP="008B106E">
      <w:pPr>
        <w:autoSpaceDE w:val="0"/>
        <w:autoSpaceDN w:val="0"/>
        <w:adjustRightInd w:val="0"/>
        <w:jc w:val="center"/>
        <w:rPr>
          <w:b/>
          <w:bCs/>
          <w:sz w:val="28"/>
          <w:szCs w:val="28"/>
        </w:rPr>
      </w:pPr>
      <w:r w:rsidRPr="00FB2883">
        <w:rPr>
          <w:b/>
          <w:bCs/>
          <w:sz w:val="28"/>
          <w:szCs w:val="28"/>
        </w:rPr>
        <w:t>ХАНТЫ-МАНСИЙСКИЙ РАЙОН</w:t>
      </w:r>
    </w:p>
    <w:p w:rsidR="004036CB" w:rsidRPr="00FB2883" w:rsidRDefault="004036CB" w:rsidP="008B106E">
      <w:pPr>
        <w:autoSpaceDE w:val="0"/>
        <w:autoSpaceDN w:val="0"/>
        <w:adjustRightInd w:val="0"/>
        <w:jc w:val="center"/>
        <w:rPr>
          <w:b/>
          <w:bCs/>
          <w:sz w:val="28"/>
          <w:szCs w:val="28"/>
        </w:rPr>
      </w:pPr>
      <w:r w:rsidRPr="00FB2883">
        <w:rPr>
          <w:b/>
          <w:bCs/>
          <w:sz w:val="28"/>
          <w:szCs w:val="28"/>
        </w:rPr>
        <w:t>СЕЛЬСКОЕ ПОСЕЛЕНИЕ КЕДРОВЫЙ</w:t>
      </w:r>
    </w:p>
    <w:p w:rsidR="004036CB" w:rsidRPr="00FB2883" w:rsidRDefault="004036CB" w:rsidP="008B106E">
      <w:pPr>
        <w:autoSpaceDE w:val="0"/>
        <w:autoSpaceDN w:val="0"/>
        <w:adjustRightInd w:val="0"/>
        <w:jc w:val="center"/>
        <w:rPr>
          <w:b/>
          <w:bCs/>
          <w:sz w:val="28"/>
          <w:szCs w:val="28"/>
        </w:rPr>
      </w:pPr>
      <w:r w:rsidRPr="00FB2883">
        <w:rPr>
          <w:b/>
          <w:bCs/>
          <w:sz w:val="28"/>
          <w:szCs w:val="28"/>
        </w:rPr>
        <w:t>СОВЕТ ДЕПУТАТОВ</w:t>
      </w:r>
    </w:p>
    <w:p w:rsidR="004036CB" w:rsidRPr="00FB2883" w:rsidRDefault="004036CB" w:rsidP="008B106E">
      <w:pPr>
        <w:autoSpaceDE w:val="0"/>
        <w:autoSpaceDN w:val="0"/>
        <w:adjustRightInd w:val="0"/>
        <w:jc w:val="center"/>
        <w:rPr>
          <w:b/>
          <w:bCs/>
          <w:sz w:val="28"/>
          <w:szCs w:val="28"/>
        </w:rPr>
      </w:pPr>
    </w:p>
    <w:p w:rsidR="004036CB" w:rsidRPr="00FB2883" w:rsidRDefault="004036CB" w:rsidP="008B106E">
      <w:pPr>
        <w:autoSpaceDE w:val="0"/>
        <w:autoSpaceDN w:val="0"/>
        <w:adjustRightInd w:val="0"/>
        <w:jc w:val="center"/>
        <w:rPr>
          <w:b/>
          <w:bCs/>
          <w:sz w:val="28"/>
          <w:szCs w:val="28"/>
        </w:rPr>
      </w:pPr>
      <w:r w:rsidRPr="00FB2883">
        <w:rPr>
          <w:b/>
          <w:bCs/>
          <w:sz w:val="28"/>
          <w:szCs w:val="28"/>
        </w:rPr>
        <w:t>РЕШЕНИЕ</w:t>
      </w:r>
    </w:p>
    <w:p w:rsidR="004036CB" w:rsidRPr="00FB2883" w:rsidRDefault="004036CB" w:rsidP="008B106E">
      <w:pPr>
        <w:rPr>
          <w:bCs/>
          <w:sz w:val="28"/>
          <w:szCs w:val="28"/>
        </w:rPr>
      </w:pPr>
    </w:p>
    <w:p w:rsidR="004036CB" w:rsidRPr="00FB2883" w:rsidRDefault="004036CB" w:rsidP="008B106E">
      <w:pPr>
        <w:pStyle w:val="NoSpacing"/>
        <w:ind w:firstLine="555"/>
        <w:jc w:val="both"/>
        <w:rPr>
          <w:rFonts w:ascii="Times New Roman" w:hAnsi="Times New Roman"/>
          <w:sz w:val="28"/>
          <w:szCs w:val="28"/>
        </w:rPr>
      </w:pPr>
    </w:p>
    <w:p w:rsidR="004036CB" w:rsidRPr="00FB2883" w:rsidRDefault="004036CB" w:rsidP="008B106E">
      <w:pPr>
        <w:pStyle w:val="NoSpacing"/>
        <w:jc w:val="both"/>
        <w:rPr>
          <w:rFonts w:ascii="Times New Roman" w:hAnsi="Times New Roman"/>
          <w:sz w:val="28"/>
          <w:szCs w:val="28"/>
        </w:rPr>
      </w:pPr>
      <w:r>
        <w:rPr>
          <w:rFonts w:ascii="Times New Roman" w:hAnsi="Times New Roman"/>
          <w:sz w:val="28"/>
          <w:szCs w:val="28"/>
        </w:rPr>
        <w:t>от 27.09.2023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37</w:t>
      </w:r>
      <w:r w:rsidRPr="00FB2883">
        <w:rPr>
          <w:rFonts w:ascii="Times New Roman" w:hAnsi="Times New Roman"/>
          <w:sz w:val="28"/>
          <w:szCs w:val="28"/>
        </w:rPr>
        <w:t xml:space="preserve"> </w:t>
      </w:r>
    </w:p>
    <w:p w:rsidR="004036CB" w:rsidRPr="00FB2883" w:rsidRDefault="004036CB" w:rsidP="008B106E">
      <w:pPr>
        <w:pStyle w:val="NoSpacing"/>
        <w:jc w:val="both"/>
        <w:rPr>
          <w:rFonts w:ascii="Times New Roman" w:hAnsi="Times New Roman"/>
          <w:sz w:val="28"/>
          <w:szCs w:val="28"/>
        </w:rPr>
      </w:pPr>
      <w:r w:rsidRPr="00FB2883">
        <w:rPr>
          <w:rFonts w:ascii="Times New Roman" w:hAnsi="Times New Roman"/>
          <w:sz w:val="28"/>
          <w:szCs w:val="28"/>
        </w:rPr>
        <w:t>п. Кедровый</w:t>
      </w:r>
    </w:p>
    <w:p w:rsidR="004036CB" w:rsidRPr="00FB2883" w:rsidRDefault="004036CB" w:rsidP="008B106E">
      <w:pPr>
        <w:pStyle w:val="NoSpacing"/>
        <w:jc w:val="both"/>
        <w:rPr>
          <w:rFonts w:ascii="Times New Roman" w:hAnsi="Times New Roman"/>
          <w:sz w:val="28"/>
          <w:szCs w:val="28"/>
        </w:rPr>
      </w:pPr>
    </w:p>
    <w:p w:rsidR="004036CB" w:rsidRPr="00F9716A" w:rsidRDefault="004036CB" w:rsidP="008B106E">
      <w:pPr>
        <w:shd w:val="clear" w:color="auto" w:fill="FFFFFF"/>
        <w:tabs>
          <w:tab w:val="left" w:pos="709"/>
          <w:tab w:val="center" w:pos="1985"/>
          <w:tab w:val="left" w:pos="3828"/>
          <w:tab w:val="left" w:pos="4536"/>
        </w:tabs>
        <w:ind w:right="5242"/>
        <w:rPr>
          <w:sz w:val="28"/>
          <w:szCs w:val="28"/>
        </w:rPr>
      </w:pPr>
      <w:r w:rsidRPr="00F9716A">
        <w:rPr>
          <w:sz w:val="28"/>
          <w:szCs w:val="28"/>
        </w:rPr>
        <w:t xml:space="preserve">О внесении изменений в решение Совета депутатов сельского поселения Кедровый от 30.07.2012 №18 «Об утверждении генерального плана сельского поселения Кедровый» </w:t>
      </w:r>
    </w:p>
    <w:p w:rsidR="004036CB" w:rsidRDefault="004036CB" w:rsidP="008B106E">
      <w:pPr>
        <w:autoSpaceDE w:val="0"/>
        <w:autoSpaceDN w:val="0"/>
        <w:adjustRightInd w:val="0"/>
        <w:ind w:firstLine="708"/>
        <w:jc w:val="both"/>
        <w:rPr>
          <w:spacing w:val="-4"/>
          <w:sz w:val="28"/>
          <w:szCs w:val="28"/>
        </w:rPr>
      </w:pPr>
    </w:p>
    <w:p w:rsidR="004036CB" w:rsidRPr="00F9716A" w:rsidRDefault="004036CB" w:rsidP="008B106E">
      <w:pPr>
        <w:autoSpaceDE w:val="0"/>
        <w:autoSpaceDN w:val="0"/>
        <w:adjustRightInd w:val="0"/>
        <w:ind w:firstLine="708"/>
        <w:jc w:val="both"/>
        <w:rPr>
          <w:sz w:val="28"/>
          <w:szCs w:val="28"/>
        </w:rPr>
      </w:pPr>
      <w:r w:rsidRPr="00F9716A">
        <w:rPr>
          <w:spacing w:val="-4"/>
          <w:sz w:val="28"/>
          <w:szCs w:val="28"/>
        </w:rPr>
        <w:t xml:space="preserve">В соответствии с </w:t>
      </w:r>
      <w:r w:rsidRPr="00F9716A">
        <w:rPr>
          <w:sz w:val="28"/>
          <w:szCs w:val="28"/>
        </w:rPr>
        <w:t xml:space="preserve">Градостроительным кодексом Российской Федерации, Федеральным законом от 29.12.20210 № 468-ФЗ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Кедровый, учитывая заключение о </w:t>
      </w:r>
      <w:r w:rsidRPr="00CA7CDF">
        <w:rPr>
          <w:sz w:val="28"/>
          <w:szCs w:val="28"/>
        </w:rPr>
        <w:t>результатах общественных обсуждений от 25.09.2023, Совет депутатов сельского поселен</w:t>
      </w:r>
      <w:r w:rsidRPr="00F9716A">
        <w:rPr>
          <w:sz w:val="28"/>
          <w:szCs w:val="28"/>
        </w:rPr>
        <w:t>ия Кедровый,</w:t>
      </w:r>
    </w:p>
    <w:p w:rsidR="004036CB" w:rsidRPr="00F9716A" w:rsidRDefault="004036CB" w:rsidP="008B106E">
      <w:pPr>
        <w:shd w:val="clear" w:color="auto" w:fill="FFFFFF"/>
        <w:spacing w:before="5"/>
        <w:jc w:val="center"/>
        <w:rPr>
          <w:sz w:val="28"/>
          <w:szCs w:val="28"/>
        </w:rPr>
      </w:pPr>
      <w:r w:rsidRPr="00F9716A">
        <w:rPr>
          <w:bCs/>
          <w:spacing w:val="-11"/>
          <w:sz w:val="28"/>
          <w:szCs w:val="28"/>
        </w:rPr>
        <w:t>Совет депутатов сельского поселения Кедровый</w:t>
      </w:r>
    </w:p>
    <w:p w:rsidR="004036CB" w:rsidRPr="00F9716A" w:rsidRDefault="004036CB" w:rsidP="008B106E">
      <w:pPr>
        <w:shd w:val="clear" w:color="auto" w:fill="FFFFFF"/>
        <w:ind w:left="3288" w:right="3182" w:hanging="869"/>
        <w:jc w:val="center"/>
        <w:rPr>
          <w:bCs/>
          <w:spacing w:val="-13"/>
          <w:sz w:val="28"/>
          <w:szCs w:val="28"/>
        </w:rPr>
      </w:pPr>
    </w:p>
    <w:p w:rsidR="004036CB" w:rsidRPr="00F9716A" w:rsidRDefault="004036CB" w:rsidP="008B106E">
      <w:pPr>
        <w:shd w:val="clear" w:color="auto" w:fill="FFFFFF"/>
        <w:ind w:right="-1"/>
        <w:jc w:val="center"/>
        <w:rPr>
          <w:bCs/>
          <w:spacing w:val="-12"/>
          <w:sz w:val="28"/>
          <w:szCs w:val="28"/>
        </w:rPr>
      </w:pPr>
      <w:r w:rsidRPr="00F9716A">
        <w:rPr>
          <w:bCs/>
          <w:spacing w:val="-12"/>
          <w:sz w:val="28"/>
          <w:szCs w:val="28"/>
        </w:rPr>
        <w:t>РЕШИЛ:</w:t>
      </w:r>
    </w:p>
    <w:p w:rsidR="004036CB" w:rsidRPr="00F9716A" w:rsidRDefault="004036CB" w:rsidP="008B106E">
      <w:pPr>
        <w:shd w:val="clear" w:color="auto" w:fill="FFFFFF"/>
        <w:ind w:right="-1"/>
        <w:jc w:val="center"/>
        <w:rPr>
          <w:bCs/>
          <w:spacing w:val="-12"/>
          <w:sz w:val="28"/>
          <w:szCs w:val="28"/>
        </w:rPr>
      </w:pPr>
    </w:p>
    <w:p w:rsidR="004036CB" w:rsidRPr="00F9716A" w:rsidRDefault="004036CB" w:rsidP="008B106E">
      <w:pPr>
        <w:jc w:val="both"/>
        <w:rPr>
          <w:sz w:val="28"/>
          <w:szCs w:val="28"/>
        </w:rPr>
      </w:pPr>
      <w:r w:rsidRPr="00F9716A">
        <w:rPr>
          <w:sz w:val="28"/>
          <w:szCs w:val="28"/>
        </w:rPr>
        <w:tab/>
        <w:t>1.Внести в решение Совета депутатов сельского поселения Кедровый от 30.07.2012 №18</w:t>
      </w:r>
      <w:r w:rsidRPr="00F9716A">
        <w:rPr>
          <w:spacing w:val="-4"/>
          <w:sz w:val="28"/>
          <w:szCs w:val="28"/>
        </w:rPr>
        <w:t xml:space="preserve"> «Об утверждении генерального плана сельского поселения </w:t>
      </w:r>
      <w:r w:rsidRPr="00F9716A">
        <w:rPr>
          <w:sz w:val="28"/>
          <w:szCs w:val="28"/>
        </w:rPr>
        <w:t>Кедровый» (далее – решение) изменение, изложив приложение 4 «Карта функциональных зон сельского поселения Кедровый Ханты-Мансийского района Ханты-Мансийского автономного округа - Югры» в редакции согласно приложению к настоящему решению.</w:t>
      </w:r>
    </w:p>
    <w:tbl>
      <w:tblPr>
        <w:tblpPr w:leftFromText="180" w:rightFromText="180" w:vertAnchor="text" w:horzAnchor="margin" w:tblpY="967"/>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7"/>
        <w:gridCol w:w="897"/>
        <w:gridCol w:w="4207"/>
      </w:tblGrid>
      <w:tr w:rsidR="004036CB" w:rsidRPr="00F9716A" w:rsidTr="00CA7CDF">
        <w:trPr>
          <w:trHeight w:val="1446"/>
        </w:trPr>
        <w:tc>
          <w:tcPr>
            <w:tcW w:w="4207" w:type="dxa"/>
            <w:tcBorders>
              <w:top w:val="nil"/>
              <w:left w:val="nil"/>
              <w:bottom w:val="nil"/>
              <w:right w:val="nil"/>
            </w:tcBorders>
          </w:tcPr>
          <w:p w:rsidR="004036CB" w:rsidRPr="009E3707" w:rsidRDefault="004036CB" w:rsidP="00CA7CDF">
            <w:pPr>
              <w:pStyle w:val="ListParagraph"/>
              <w:spacing w:line="240" w:lineRule="auto"/>
              <w:ind w:left="0"/>
              <w:jc w:val="both"/>
              <w:rPr>
                <w:rFonts w:ascii="Times New Roman" w:hAnsi="Times New Roman"/>
                <w:sz w:val="28"/>
                <w:szCs w:val="28"/>
              </w:rPr>
            </w:pPr>
          </w:p>
          <w:p w:rsidR="004036CB" w:rsidRPr="009E3707" w:rsidRDefault="004036CB" w:rsidP="00CA7CDF">
            <w:pPr>
              <w:pStyle w:val="ListParagraph"/>
              <w:spacing w:line="240" w:lineRule="auto"/>
              <w:ind w:left="0"/>
              <w:jc w:val="both"/>
              <w:rPr>
                <w:rFonts w:ascii="Times New Roman" w:hAnsi="Times New Roman"/>
                <w:sz w:val="28"/>
                <w:szCs w:val="28"/>
              </w:rPr>
            </w:pPr>
            <w:r w:rsidRPr="009E3707">
              <w:rPr>
                <w:rFonts w:ascii="Times New Roman" w:hAnsi="Times New Roman"/>
                <w:sz w:val="28"/>
                <w:szCs w:val="28"/>
              </w:rPr>
              <w:t>Председатель Совета депутатов сельского поселения Кедровый</w:t>
            </w:r>
          </w:p>
          <w:p w:rsidR="004036CB" w:rsidRPr="009E3707" w:rsidRDefault="004036CB" w:rsidP="00CA7CDF">
            <w:pPr>
              <w:pStyle w:val="ListParagraph"/>
              <w:spacing w:line="240" w:lineRule="auto"/>
              <w:ind w:left="0"/>
              <w:rPr>
                <w:rFonts w:ascii="Times New Roman" w:hAnsi="Times New Roman"/>
                <w:sz w:val="28"/>
                <w:szCs w:val="28"/>
              </w:rPr>
            </w:pPr>
            <w:r w:rsidRPr="009E3707">
              <w:rPr>
                <w:rFonts w:ascii="Times New Roman" w:hAnsi="Times New Roman"/>
                <w:sz w:val="28"/>
                <w:szCs w:val="28"/>
              </w:rPr>
              <w:t xml:space="preserve"> ____________М.В. Чернышев </w:t>
            </w:r>
          </w:p>
        </w:tc>
        <w:tc>
          <w:tcPr>
            <w:tcW w:w="897" w:type="dxa"/>
            <w:tcBorders>
              <w:top w:val="nil"/>
              <w:left w:val="nil"/>
              <w:bottom w:val="nil"/>
              <w:right w:val="nil"/>
            </w:tcBorders>
          </w:tcPr>
          <w:p w:rsidR="004036CB" w:rsidRPr="009E3707" w:rsidRDefault="004036CB" w:rsidP="00CA7CDF">
            <w:pPr>
              <w:pStyle w:val="ListParagraph"/>
              <w:spacing w:line="240" w:lineRule="auto"/>
              <w:ind w:left="0"/>
              <w:rPr>
                <w:rFonts w:ascii="Times New Roman" w:hAnsi="Times New Roman"/>
                <w:sz w:val="28"/>
                <w:szCs w:val="28"/>
              </w:rPr>
            </w:pPr>
          </w:p>
        </w:tc>
        <w:tc>
          <w:tcPr>
            <w:tcW w:w="4207" w:type="dxa"/>
            <w:tcBorders>
              <w:top w:val="nil"/>
              <w:left w:val="nil"/>
              <w:bottom w:val="nil"/>
              <w:right w:val="nil"/>
            </w:tcBorders>
          </w:tcPr>
          <w:p w:rsidR="004036CB" w:rsidRPr="009E3707" w:rsidRDefault="004036CB" w:rsidP="00CA7CDF">
            <w:pPr>
              <w:pStyle w:val="ListParagraph"/>
              <w:spacing w:line="240" w:lineRule="auto"/>
              <w:ind w:left="0"/>
              <w:rPr>
                <w:rFonts w:ascii="Times New Roman" w:hAnsi="Times New Roman"/>
                <w:sz w:val="28"/>
                <w:szCs w:val="28"/>
              </w:rPr>
            </w:pPr>
          </w:p>
          <w:p w:rsidR="004036CB" w:rsidRPr="009E3707" w:rsidRDefault="004036CB" w:rsidP="00CA7CDF">
            <w:pPr>
              <w:pStyle w:val="ListParagraph"/>
              <w:spacing w:line="240" w:lineRule="auto"/>
              <w:ind w:left="0"/>
              <w:rPr>
                <w:rFonts w:ascii="Times New Roman" w:hAnsi="Times New Roman"/>
                <w:sz w:val="28"/>
                <w:szCs w:val="28"/>
              </w:rPr>
            </w:pPr>
            <w:r w:rsidRPr="009E3707">
              <w:rPr>
                <w:rFonts w:ascii="Times New Roman" w:hAnsi="Times New Roman"/>
                <w:sz w:val="28"/>
                <w:szCs w:val="28"/>
              </w:rPr>
              <w:t>Глава сельского поселения Кедровый</w:t>
            </w:r>
          </w:p>
          <w:p w:rsidR="004036CB" w:rsidRPr="009E3707" w:rsidRDefault="004036CB" w:rsidP="00CA7CDF">
            <w:pPr>
              <w:pStyle w:val="ListParagraph"/>
              <w:spacing w:line="240" w:lineRule="auto"/>
              <w:ind w:left="0"/>
              <w:rPr>
                <w:rFonts w:ascii="Times New Roman" w:hAnsi="Times New Roman"/>
                <w:sz w:val="28"/>
                <w:szCs w:val="28"/>
              </w:rPr>
            </w:pPr>
            <w:r w:rsidRPr="009E3707">
              <w:rPr>
                <w:rFonts w:ascii="Times New Roman" w:hAnsi="Times New Roman"/>
                <w:sz w:val="28"/>
                <w:szCs w:val="28"/>
              </w:rPr>
              <w:t>__________ С.А. Иванов</w:t>
            </w:r>
          </w:p>
        </w:tc>
      </w:tr>
    </w:tbl>
    <w:p w:rsidR="004036CB" w:rsidRPr="00F9716A" w:rsidRDefault="004036CB" w:rsidP="008B106E">
      <w:pPr>
        <w:pStyle w:val="NoSpacing"/>
        <w:jc w:val="both"/>
        <w:rPr>
          <w:rFonts w:ascii="Times New Roman" w:hAnsi="Times New Roman"/>
          <w:sz w:val="28"/>
          <w:szCs w:val="28"/>
        </w:rPr>
      </w:pPr>
      <w:r w:rsidRPr="00F9716A">
        <w:rPr>
          <w:rFonts w:ascii="Times New Roman" w:hAnsi="Times New Roman"/>
          <w:sz w:val="28"/>
          <w:szCs w:val="28"/>
        </w:rPr>
        <w:tab/>
        <w:t>2. Настоящее решение вступает в силу после его официального опубликования (обнародования).</w:t>
      </w:r>
    </w:p>
    <w:p w:rsidR="004036CB" w:rsidRPr="00F9716A" w:rsidRDefault="004036CB" w:rsidP="008B106E">
      <w:pPr>
        <w:rPr>
          <w:sz w:val="28"/>
          <w:szCs w:val="28"/>
        </w:rPr>
        <w:sectPr w:rsidR="004036CB" w:rsidRPr="00F9716A" w:rsidSect="00327FC9">
          <w:pgSz w:w="11906" w:h="16838"/>
          <w:pgMar w:top="851" w:right="850" w:bottom="709" w:left="1701" w:header="709" w:footer="709" w:gutter="0"/>
          <w:cols w:space="708"/>
          <w:docGrid w:linePitch="360"/>
        </w:sectPr>
      </w:pPr>
    </w:p>
    <w:p w:rsidR="004036CB" w:rsidRDefault="004036CB" w:rsidP="00CA7CDF">
      <w:pPr>
        <w:tabs>
          <w:tab w:val="left" w:pos="4678"/>
        </w:tabs>
        <w:ind w:right="-1"/>
        <w:jc w:val="right"/>
        <w:rPr>
          <w:sz w:val="28"/>
          <w:szCs w:val="28"/>
        </w:rPr>
      </w:pPr>
      <w:r>
        <w:rPr>
          <w:sz w:val="28"/>
          <w:szCs w:val="28"/>
        </w:rPr>
        <w:t xml:space="preserve">Приложение </w:t>
      </w:r>
    </w:p>
    <w:p w:rsidR="004036CB" w:rsidRDefault="004036CB" w:rsidP="00CA7CDF">
      <w:pPr>
        <w:tabs>
          <w:tab w:val="left" w:pos="4678"/>
        </w:tabs>
        <w:ind w:right="-1"/>
        <w:jc w:val="right"/>
        <w:rPr>
          <w:sz w:val="28"/>
          <w:szCs w:val="28"/>
        </w:rPr>
      </w:pPr>
      <w:r>
        <w:rPr>
          <w:sz w:val="28"/>
          <w:szCs w:val="28"/>
        </w:rPr>
        <w:t>к решению Совета депутатов</w:t>
      </w:r>
    </w:p>
    <w:p w:rsidR="004036CB" w:rsidRDefault="004036CB" w:rsidP="00CA7CDF">
      <w:pPr>
        <w:ind w:right="-1"/>
        <w:jc w:val="right"/>
        <w:rPr>
          <w:sz w:val="28"/>
          <w:szCs w:val="28"/>
        </w:rPr>
      </w:pPr>
      <w:r>
        <w:rPr>
          <w:sz w:val="28"/>
          <w:szCs w:val="28"/>
        </w:rPr>
        <w:t>сельского поселения Кедровый</w:t>
      </w:r>
    </w:p>
    <w:p w:rsidR="004036CB" w:rsidRDefault="004036CB" w:rsidP="00CA7CDF">
      <w:pPr>
        <w:tabs>
          <w:tab w:val="left" w:pos="4678"/>
        </w:tabs>
        <w:ind w:right="-1"/>
        <w:jc w:val="right"/>
        <w:rPr>
          <w:sz w:val="28"/>
          <w:szCs w:val="28"/>
        </w:rPr>
        <w:sectPr w:rsidR="004036CB" w:rsidSect="00327FC9">
          <w:footerReference w:type="default" r:id="rId7"/>
          <w:pgSz w:w="11906" w:h="16838"/>
          <w:pgMar w:top="851" w:right="850" w:bottom="709" w:left="1701" w:header="709" w:footer="709" w:gutter="0"/>
          <w:cols w:space="708"/>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5pt;margin-top:68.7pt;width:460.45pt;height:658.05pt;z-index:-251658240;visibility:visible">
            <v:imagedata r:id="rId8" o:title=""/>
          </v:shape>
        </w:pict>
      </w:r>
      <w:r>
        <w:rPr>
          <w:sz w:val="28"/>
          <w:szCs w:val="28"/>
        </w:rPr>
        <w:t>от 27.09.2023 № 37</w:t>
      </w:r>
    </w:p>
    <w:p w:rsidR="004036CB" w:rsidRDefault="004036CB" w:rsidP="00CA7CDF">
      <w:pPr>
        <w:ind w:right="-1"/>
        <w:rPr>
          <w:sz w:val="28"/>
          <w:szCs w:val="28"/>
        </w:rPr>
      </w:pPr>
    </w:p>
    <w:sectPr w:rsidR="004036CB" w:rsidSect="00B470CB">
      <w:pgSz w:w="11906" w:h="16838"/>
      <w:pgMar w:top="851" w:right="850"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CB" w:rsidRDefault="004036CB" w:rsidP="00D01B96">
      <w:r>
        <w:separator/>
      </w:r>
    </w:p>
  </w:endnote>
  <w:endnote w:type="continuationSeparator" w:id="0">
    <w:p w:rsidR="004036CB" w:rsidRDefault="004036CB" w:rsidP="00D01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CB" w:rsidRDefault="0040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CB" w:rsidRDefault="004036CB" w:rsidP="00D01B96">
      <w:r>
        <w:separator/>
      </w:r>
    </w:p>
  </w:footnote>
  <w:footnote w:type="continuationSeparator" w:id="0">
    <w:p w:rsidR="004036CB" w:rsidRDefault="004036CB"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18E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88A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BA92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035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78F6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DEB5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C4EF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D003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5E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4C69D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1">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32C5D3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3">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1"/>
  </w:num>
  <w:num w:numId="14">
    <w:abstractNumId w:val="23"/>
  </w:num>
  <w:num w:numId="15">
    <w:abstractNumId w:val="11"/>
  </w:num>
  <w:num w:numId="16">
    <w:abstractNumId w:val="14"/>
  </w:num>
  <w:num w:numId="17">
    <w:abstractNumId w:val="20"/>
  </w:num>
  <w:num w:numId="18">
    <w:abstractNumId w:val="19"/>
  </w:num>
  <w:num w:numId="19">
    <w:abstractNumId w:val="13"/>
  </w:num>
  <w:num w:numId="20">
    <w:abstractNumId w:val="10"/>
  </w:num>
  <w:num w:numId="21">
    <w:abstractNumId w:val="22"/>
  </w:num>
  <w:num w:numId="22">
    <w:abstractNumId w:val="18"/>
  </w:num>
  <w:num w:numId="23">
    <w:abstractNumId w:val="15"/>
  </w:num>
  <w:num w:numId="2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7EE6"/>
    <w:rsid w:val="000246EA"/>
    <w:rsid w:val="00030948"/>
    <w:rsid w:val="0003272A"/>
    <w:rsid w:val="00033DCD"/>
    <w:rsid w:val="00045247"/>
    <w:rsid w:val="0005751A"/>
    <w:rsid w:val="00063E62"/>
    <w:rsid w:val="000649AF"/>
    <w:rsid w:val="00070BE4"/>
    <w:rsid w:val="000759B7"/>
    <w:rsid w:val="00083729"/>
    <w:rsid w:val="000839A2"/>
    <w:rsid w:val="00084EEC"/>
    <w:rsid w:val="00085154"/>
    <w:rsid w:val="000857BE"/>
    <w:rsid w:val="00091007"/>
    <w:rsid w:val="00091390"/>
    <w:rsid w:val="000918FB"/>
    <w:rsid w:val="000932C0"/>
    <w:rsid w:val="00093B5C"/>
    <w:rsid w:val="00097DE1"/>
    <w:rsid w:val="000A096A"/>
    <w:rsid w:val="000A0B10"/>
    <w:rsid w:val="000A2831"/>
    <w:rsid w:val="000B173D"/>
    <w:rsid w:val="000B6192"/>
    <w:rsid w:val="000B7D99"/>
    <w:rsid w:val="000C47DE"/>
    <w:rsid w:val="000C7DC3"/>
    <w:rsid w:val="000D746D"/>
    <w:rsid w:val="000F2EA5"/>
    <w:rsid w:val="000F5A86"/>
    <w:rsid w:val="0010429C"/>
    <w:rsid w:val="001114BC"/>
    <w:rsid w:val="001178D7"/>
    <w:rsid w:val="0011790F"/>
    <w:rsid w:val="00121304"/>
    <w:rsid w:val="001249D7"/>
    <w:rsid w:val="00124C0F"/>
    <w:rsid w:val="0012544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4FBD"/>
    <w:rsid w:val="00185F31"/>
    <w:rsid w:val="00191684"/>
    <w:rsid w:val="00194219"/>
    <w:rsid w:val="001A43C5"/>
    <w:rsid w:val="001A7AA1"/>
    <w:rsid w:val="001A7DF1"/>
    <w:rsid w:val="001B2359"/>
    <w:rsid w:val="001C02A3"/>
    <w:rsid w:val="001C14A7"/>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93B66"/>
    <w:rsid w:val="002A311A"/>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7FC9"/>
    <w:rsid w:val="00332D8F"/>
    <w:rsid w:val="003463BF"/>
    <w:rsid w:val="0035061E"/>
    <w:rsid w:val="00355B69"/>
    <w:rsid w:val="00363875"/>
    <w:rsid w:val="00363B88"/>
    <w:rsid w:val="00364573"/>
    <w:rsid w:val="00364FC4"/>
    <w:rsid w:val="00366C19"/>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036CB"/>
    <w:rsid w:val="0041149F"/>
    <w:rsid w:val="00417881"/>
    <w:rsid w:val="00443381"/>
    <w:rsid w:val="00447444"/>
    <w:rsid w:val="00453637"/>
    <w:rsid w:val="004576C6"/>
    <w:rsid w:val="00460E21"/>
    <w:rsid w:val="004647BA"/>
    <w:rsid w:val="00466D41"/>
    <w:rsid w:val="00467A68"/>
    <w:rsid w:val="0047407D"/>
    <w:rsid w:val="0048145A"/>
    <w:rsid w:val="00485024"/>
    <w:rsid w:val="00496916"/>
    <w:rsid w:val="004A2FD9"/>
    <w:rsid w:val="004A4B66"/>
    <w:rsid w:val="004A6CA2"/>
    <w:rsid w:val="004C6B8B"/>
    <w:rsid w:val="004D0878"/>
    <w:rsid w:val="004D343E"/>
    <w:rsid w:val="004E3C8C"/>
    <w:rsid w:val="004F47DF"/>
    <w:rsid w:val="004F5B12"/>
    <w:rsid w:val="0050111C"/>
    <w:rsid w:val="005057A9"/>
    <w:rsid w:val="005147C2"/>
    <w:rsid w:val="00520FF6"/>
    <w:rsid w:val="00524A28"/>
    <w:rsid w:val="005426BD"/>
    <w:rsid w:val="00542A64"/>
    <w:rsid w:val="00544E65"/>
    <w:rsid w:val="00546D58"/>
    <w:rsid w:val="00555EEA"/>
    <w:rsid w:val="00557557"/>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46C7"/>
    <w:rsid w:val="00675359"/>
    <w:rsid w:val="00676536"/>
    <w:rsid w:val="006765F7"/>
    <w:rsid w:val="006A1904"/>
    <w:rsid w:val="006A2799"/>
    <w:rsid w:val="006A5DC9"/>
    <w:rsid w:val="006A5E52"/>
    <w:rsid w:val="006A6695"/>
    <w:rsid w:val="006A6BCD"/>
    <w:rsid w:val="006B146A"/>
    <w:rsid w:val="006B1E7C"/>
    <w:rsid w:val="006D5412"/>
    <w:rsid w:val="006E4838"/>
    <w:rsid w:val="00711315"/>
    <w:rsid w:val="00723F26"/>
    <w:rsid w:val="007264DC"/>
    <w:rsid w:val="007350B5"/>
    <w:rsid w:val="00737384"/>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10F1E"/>
    <w:rsid w:val="00811EFE"/>
    <w:rsid w:val="00830224"/>
    <w:rsid w:val="00837A2B"/>
    <w:rsid w:val="008506EF"/>
    <w:rsid w:val="00852C29"/>
    <w:rsid w:val="00852EFF"/>
    <w:rsid w:val="00855A8D"/>
    <w:rsid w:val="008652D6"/>
    <w:rsid w:val="0087620C"/>
    <w:rsid w:val="00880D08"/>
    <w:rsid w:val="00881840"/>
    <w:rsid w:val="00881E17"/>
    <w:rsid w:val="00891865"/>
    <w:rsid w:val="008A0033"/>
    <w:rsid w:val="008A41D4"/>
    <w:rsid w:val="008B106E"/>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6569"/>
    <w:rsid w:val="00957691"/>
    <w:rsid w:val="009628E0"/>
    <w:rsid w:val="00966585"/>
    <w:rsid w:val="0097048B"/>
    <w:rsid w:val="009755E5"/>
    <w:rsid w:val="009821EA"/>
    <w:rsid w:val="009937A4"/>
    <w:rsid w:val="009974F4"/>
    <w:rsid w:val="009A3BAF"/>
    <w:rsid w:val="009A798B"/>
    <w:rsid w:val="009B15CF"/>
    <w:rsid w:val="009D2B08"/>
    <w:rsid w:val="009E3707"/>
    <w:rsid w:val="009F3F9F"/>
    <w:rsid w:val="009F7DF6"/>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70CB"/>
    <w:rsid w:val="00B6144B"/>
    <w:rsid w:val="00B62E99"/>
    <w:rsid w:val="00B71D85"/>
    <w:rsid w:val="00B73D2E"/>
    <w:rsid w:val="00B77213"/>
    <w:rsid w:val="00B81BAF"/>
    <w:rsid w:val="00B826E8"/>
    <w:rsid w:val="00B86739"/>
    <w:rsid w:val="00B91DD0"/>
    <w:rsid w:val="00B9609B"/>
    <w:rsid w:val="00BA784C"/>
    <w:rsid w:val="00BB18A3"/>
    <w:rsid w:val="00BB28D1"/>
    <w:rsid w:val="00BC3231"/>
    <w:rsid w:val="00BC34A6"/>
    <w:rsid w:val="00BC409F"/>
    <w:rsid w:val="00BD03B5"/>
    <w:rsid w:val="00BE570A"/>
    <w:rsid w:val="00BF0402"/>
    <w:rsid w:val="00BF4F65"/>
    <w:rsid w:val="00C34646"/>
    <w:rsid w:val="00C366F8"/>
    <w:rsid w:val="00C44C85"/>
    <w:rsid w:val="00C50F3E"/>
    <w:rsid w:val="00C61F1F"/>
    <w:rsid w:val="00C642CC"/>
    <w:rsid w:val="00C64B62"/>
    <w:rsid w:val="00C672E9"/>
    <w:rsid w:val="00C717DB"/>
    <w:rsid w:val="00C81325"/>
    <w:rsid w:val="00C81506"/>
    <w:rsid w:val="00C87064"/>
    <w:rsid w:val="00C93E33"/>
    <w:rsid w:val="00C95DCA"/>
    <w:rsid w:val="00CA082F"/>
    <w:rsid w:val="00CA2F85"/>
    <w:rsid w:val="00CA7CDF"/>
    <w:rsid w:val="00CB5562"/>
    <w:rsid w:val="00CC6B6B"/>
    <w:rsid w:val="00CD2C5A"/>
    <w:rsid w:val="00CD3E80"/>
    <w:rsid w:val="00CD4DC3"/>
    <w:rsid w:val="00CE149C"/>
    <w:rsid w:val="00CE1CA9"/>
    <w:rsid w:val="00CE3BF0"/>
    <w:rsid w:val="00CE3D66"/>
    <w:rsid w:val="00CE5E2E"/>
    <w:rsid w:val="00CE6C61"/>
    <w:rsid w:val="00CE6DF4"/>
    <w:rsid w:val="00D01B96"/>
    <w:rsid w:val="00D02170"/>
    <w:rsid w:val="00D02BFC"/>
    <w:rsid w:val="00D035C6"/>
    <w:rsid w:val="00D212A1"/>
    <w:rsid w:val="00D26229"/>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84E28"/>
    <w:rsid w:val="00F87B07"/>
    <w:rsid w:val="00F91C51"/>
    <w:rsid w:val="00F92DF2"/>
    <w:rsid w:val="00F9716A"/>
    <w:rsid w:val="00F97CBE"/>
    <w:rsid w:val="00FA1838"/>
    <w:rsid w:val="00FA3850"/>
    <w:rsid w:val="00FA7344"/>
    <w:rsid w:val="00FB0902"/>
    <w:rsid w:val="00FB2883"/>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4838"/>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it_List1,Абзац списка литеральный,асз.Списка"/>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1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1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1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1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1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1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1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2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1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it_List1 Char,Абзац списка литеральный Char,асз.Списка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2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numbering" w:customStyle="1" w:styleId="11">
    <w:name w:val="Стиль1"/>
    <w:rsid w:val="004A5D83"/>
    <w:pPr>
      <w:numPr>
        <w:numId w:val="22"/>
      </w:numPr>
    </w:pPr>
  </w:style>
  <w:style w:type="numbering" w:styleId="1ai">
    <w:name w:val="Outline List 1"/>
    <w:basedOn w:val="NoList"/>
    <w:uiPriority w:val="99"/>
    <w:semiHidden/>
    <w:unhideWhenUsed/>
    <w:locked/>
    <w:rsid w:val="004A5D83"/>
    <w:pPr>
      <w:numPr>
        <w:numId w:val="18"/>
      </w:numPr>
    </w:pPr>
  </w:style>
  <w:style w:type="numbering" w:customStyle="1" w:styleId="1ai1">
    <w:name w:val="1 / a / i1"/>
    <w:rsid w:val="004A5D83"/>
    <w:pPr>
      <w:numPr>
        <w:numId w:val="17"/>
      </w:numPr>
    </w:pPr>
  </w:style>
  <w:style w:type="numbering" w:customStyle="1" w:styleId="1111111">
    <w:name w:val="1 / 1.1 / 1.1.11"/>
    <w:rsid w:val="004A5D83"/>
    <w:pPr>
      <w:numPr>
        <w:numId w:val="21"/>
      </w:numPr>
    </w:pPr>
  </w:style>
</w:styles>
</file>

<file path=word/webSettings.xml><?xml version="1.0" encoding="utf-8"?>
<w:webSettings xmlns:r="http://schemas.openxmlformats.org/officeDocument/2006/relationships" xmlns:w="http://schemas.openxmlformats.org/wordprocessingml/2006/main">
  <w:divs>
    <w:div w:id="1163158515">
      <w:marLeft w:val="0"/>
      <w:marRight w:val="0"/>
      <w:marTop w:val="0"/>
      <w:marBottom w:val="0"/>
      <w:divBdr>
        <w:top w:val="none" w:sz="0" w:space="0" w:color="auto"/>
        <w:left w:val="none" w:sz="0" w:space="0" w:color="auto"/>
        <w:bottom w:val="none" w:sz="0" w:space="0" w:color="auto"/>
        <w:right w:val="none" w:sz="0" w:space="0" w:color="auto"/>
      </w:divBdr>
    </w:div>
    <w:div w:id="1163158516">
      <w:marLeft w:val="0"/>
      <w:marRight w:val="0"/>
      <w:marTop w:val="0"/>
      <w:marBottom w:val="0"/>
      <w:divBdr>
        <w:top w:val="none" w:sz="0" w:space="0" w:color="auto"/>
        <w:left w:val="none" w:sz="0" w:space="0" w:color="auto"/>
        <w:bottom w:val="none" w:sz="0" w:space="0" w:color="auto"/>
        <w:right w:val="none" w:sz="0" w:space="0" w:color="auto"/>
      </w:divBdr>
    </w:div>
    <w:div w:id="1163158517">
      <w:marLeft w:val="0"/>
      <w:marRight w:val="0"/>
      <w:marTop w:val="0"/>
      <w:marBottom w:val="0"/>
      <w:divBdr>
        <w:top w:val="none" w:sz="0" w:space="0" w:color="auto"/>
        <w:left w:val="none" w:sz="0" w:space="0" w:color="auto"/>
        <w:bottom w:val="none" w:sz="0" w:space="0" w:color="auto"/>
        <w:right w:val="none" w:sz="0" w:space="0" w:color="auto"/>
      </w:divBdr>
    </w:div>
    <w:div w:id="1163158518">
      <w:marLeft w:val="0"/>
      <w:marRight w:val="0"/>
      <w:marTop w:val="0"/>
      <w:marBottom w:val="0"/>
      <w:divBdr>
        <w:top w:val="none" w:sz="0" w:space="0" w:color="auto"/>
        <w:left w:val="none" w:sz="0" w:space="0" w:color="auto"/>
        <w:bottom w:val="none" w:sz="0" w:space="0" w:color="auto"/>
        <w:right w:val="none" w:sz="0" w:space="0" w:color="auto"/>
      </w:divBdr>
    </w:div>
    <w:div w:id="1163158519">
      <w:marLeft w:val="0"/>
      <w:marRight w:val="0"/>
      <w:marTop w:val="0"/>
      <w:marBottom w:val="0"/>
      <w:divBdr>
        <w:top w:val="none" w:sz="0" w:space="0" w:color="auto"/>
        <w:left w:val="none" w:sz="0" w:space="0" w:color="auto"/>
        <w:bottom w:val="none" w:sz="0" w:space="0" w:color="auto"/>
        <w:right w:val="none" w:sz="0" w:space="0" w:color="auto"/>
      </w:divBdr>
    </w:div>
    <w:div w:id="1163158520">
      <w:marLeft w:val="0"/>
      <w:marRight w:val="0"/>
      <w:marTop w:val="0"/>
      <w:marBottom w:val="0"/>
      <w:divBdr>
        <w:top w:val="none" w:sz="0" w:space="0" w:color="auto"/>
        <w:left w:val="none" w:sz="0" w:space="0" w:color="auto"/>
        <w:bottom w:val="none" w:sz="0" w:space="0" w:color="auto"/>
        <w:right w:val="none" w:sz="0" w:space="0" w:color="auto"/>
      </w:divBdr>
    </w:div>
    <w:div w:id="1163158521">
      <w:marLeft w:val="0"/>
      <w:marRight w:val="0"/>
      <w:marTop w:val="0"/>
      <w:marBottom w:val="0"/>
      <w:divBdr>
        <w:top w:val="none" w:sz="0" w:space="0" w:color="auto"/>
        <w:left w:val="none" w:sz="0" w:space="0" w:color="auto"/>
        <w:bottom w:val="none" w:sz="0" w:space="0" w:color="auto"/>
        <w:right w:val="none" w:sz="0" w:space="0" w:color="auto"/>
      </w:divBdr>
    </w:div>
    <w:div w:id="1163158522">
      <w:marLeft w:val="0"/>
      <w:marRight w:val="0"/>
      <w:marTop w:val="0"/>
      <w:marBottom w:val="0"/>
      <w:divBdr>
        <w:top w:val="none" w:sz="0" w:space="0" w:color="auto"/>
        <w:left w:val="none" w:sz="0" w:space="0" w:color="auto"/>
        <w:bottom w:val="none" w:sz="0" w:space="0" w:color="auto"/>
        <w:right w:val="none" w:sz="0" w:space="0" w:color="auto"/>
      </w:divBdr>
    </w:div>
    <w:div w:id="1163158523">
      <w:marLeft w:val="0"/>
      <w:marRight w:val="0"/>
      <w:marTop w:val="0"/>
      <w:marBottom w:val="0"/>
      <w:divBdr>
        <w:top w:val="none" w:sz="0" w:space="0" w:color="auto"/>
        <w:left w:val="none" w:sz="0" w:space="0" w:color="auto"/>
        <w:bottom w:val="none" w:sz="0" w:space="0" w:color="auto"/>
        <w:right w:val="none" w:sz="0" w:space="0" w:color="auto"/>
      </w:divBdr>
    </w:div>
    <w:div w:id="116315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224</Words>
  <Characters>1277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Елена Трофимова</dc:creator>
  <cp:keywords/>
  <dc:description/>
  <cp:lastModifiedBy>1</cp:lastModifiedBy>
  <cp:revision>4</cp:revision>
  <cp:lastPrinted>2018-05-16T12:04:00Z</cp:lastPrinted>
  <dcterms:created xsi:type="dcterms:W3CDTF">2023-08-31T09:58:00Z</dcterms:created>
  <dcterms:modified xsi:type="dcterms:W3CDTF">2023-09-27T05:56:00Z</dcterms:modified>
</cp:coreProperties>
</file>